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C0" w:rsidRDefault="00F83CC0" w:rsidP="00143563">
      <w:pPr>
        <w:pStyle w:val="Heading1"/>
      </w:pPr>
      <w:r>
        <w:t>Rodičovské združenie pri Základnej škole Ondreja Štefku vo Varíne</w:t>
      </w:r>
    </w:p>
    <w:p w:rsidR="00F83CC0" w:rsidRDefault="00F83CC0" w:rsidP="00143563">
      <w:pPr>
        <w:jc w:val="center"/>
        <w:rPr>
          <w:b/>
          <w:sz w:val="36"/>
          <w:szCs w:val="36"/>
        </w:rPr>
      </w:pPr>
      <w:r w:rsidRPr="004C5A06">
        <w:rPr>
          <w:b/>
          <w:sz w:val="36"/>
          <w:szCs w:val="36"/>
        </w:rPr>
        <w:t>Zápisnica</w:t>
      </w:r>
    </w:p>
    <w:p w:rsidR="00F83CC0" w:rsidRDefault="00F83CC0" w:rsidP="00143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stretnutia rodičovského združenia pri ZŠ Ondreja Štefku</w:t>
      </w:r>
    </w:p>
    <w:p w:rsidR="00F83CC0" w:rsidRPr="00E44817" w:rsidRDefault="00F83CC0" w:rsidP="00143563">
      <w:pPr>
        <w:spacing w:after="0"/>
        <w:rPr>
          <w:sz w:val="24"/>
          <w:szCs w:val="24"/>
        </w:rPr>
      </w:pPr>
      <w:r w:rsidRPr="00E44817">
        <w:rPr>
          <w:sz w:val="24"/>
          <w:szCs w:val="24"/>
          <w:u w:val="single"/>
        </w:rPr>
        <w:t>Dátum:</w:t>
      </w:r>
      <w:r>
        <w:rPr>
          <w:sz w:val="24"/>
          <w:szCs w:val="24"/>
        </w:rPr>
        <w:t xml:space="preserve"> </w:t>
      </w:r>
      <w:r w:rsidRPr="00E44817">
        <w:rPr>
          <w:b/>
          <w:sz w:val="24"/>
          <w:szCs w:val="24"/>
        </w:rPr>
        <w:t>30. Apríl 2013</w:t>
      </w:r>
    </w:p>
    <w:p w:rsidR="00F83CC0" w:rsidRDefault="00F83CC0" w:rsidP="00143563">
      <w:pPr>
        <w:spacing w:after="0"/>
        <w:rPr>
          <w:sz w:val="24"/>
          <w:szCs w:val="24"/>
        </w:rPr>
      </w:pPr>
      <w:r w:rsidRPr="00E44817">
        <w:rPr>
          <w:sz w:val="24"/>
          <w:szCs w:val="24"/>
          <w:u w:val="single"/>
        </w:rPr>
        <w:t>Miesto konania:</w:t>
      </w:r>
      <w:r>
        <w:rPr>
          <w:sz w:val="24"/>
          <w:szCs w:val="24"/>
        </w:rPr>
        <w:t xml:space="preserve"> priestory ŠJ vo Varíne</w:t>
      </w:r>
    </w:p>
    <w:p w:rsidR="00F83CC0" w:rsidRDefault="00F83CC0" w:rsidP="00143563">
      <w:pPr>
        <w:spacing w:after="0"/>
        <w:rPr>
          <w:sz w:val="24"/>
          <w:szCs w:val="24"/>
        </w:rPr>
      </w:pPr>
      <w:r w:rsidRPr="00E44817">
        <w:rPr>
          <w:sz w:val="24"/>
          <w:szCs w:val="24"/>
          <w:u w:val="single"/>
        </w:rPr>
        <w:t>Prítomní:</w:t>
      </w:r>
      <w:r>
        <w:rPr>
          <w:sz w:val="24"/>
          <w:szCs w:val="24"/>
        </w:rPr>
        <w:t xml:space="preserve"> J.Chebeňová, V.Staník, M.Rafajdusová, M.Melišová, A.Prekopová, M.Bobáňová, D.Skutecký, K.Tlacháčová, E.Kozáková, A.Bielková, A.Trnková</w:t>
      </w:r>
    </w:p>
    <w:p w:rsidR="00F83CC0" w:rsidRDefault="00F83CC0"/>
    <w:p w:rsidR="00F83CC0" w:rsidRDefault="00F83CC0">
      <w:r>
        <w:t>Na stretnutí sa diskutovalo o tom, či sa financie, ktoré boli potrebné na zaplatenie cestovného na lyžiarsky výcvik a zaplatenie potvrdení o zdravotnom stave na LV preplatia z peňazí rodičovského združenia.</w:t>
      </w:r>
    </w:p>
    <w:p w:rsidR="00F83CC0" w:rsidRDefault="00F83CC0">
      <w:r>
        <w:t>Pani riaditeľka vysvetlila situáciu nasledovne:</w:t>
      </w:r>
    </w:p>
    <w:p w:rsidR="00F83CC0" w:rsidRDefault="00F83CC0" w:rsidP="00647988">
      <w:pPr>
        <w:pStyle w:val="ListParagraph"/>
        <w:numPr>
          <w:ilvl w:val="0"/>
          <w:numId w:val="1"/>
        </w:numPr>
      </w:pPr>
      <w:r>
        <w:t xml:space="preserve">Za rok 2012 prišlo z Valče </w:t>
      </w:r>
      <w:r w:rsidRPr="00647988">
        <w:rPr>
          <w:b/>
        </w:rPr>
        <w:t>17.955,42</w:t>
      </w:r>
      <w:r>
        <w:t>€</w:t>
      </w:r>
    </w:p>
    <w:p w:rsidR="00F83CC0" w:rsidRDefault="00F83CC0" w:rsidP="00647988">
      <w:pPr>
        <w:pStyle w:val="ListParagraph"/>
        <w:numPr>
          <w:ilvl w:val="0"/>
          <w:numId w:val="1"/>
        </w:numPr>
      </w:pPr>
      <w:r>
        <w:t xml:space="preserve">Z tejto sumy boli zaplatené </w:t>
      </w:r>
      <w:r w:rsidRPr="00647988">
        <w:rPr>
          <w:b/>
        </w:rPr>
        <w:t>4.795,27</w:t>
      </w:r>
      <w:r>
        <w:t>€ na opravu telocvične (podlaha, zábrany)</w:t>
      </w:r>
    </w:p>
    <w:p w:rsidR="00F83CC0" w:rsidRDefault="00F83CC0" w:rsidP="00647988">
      <w:pPr>
        <w:pStyle w:val="ListParagraph"/>
        <w:numPr>
          <w:ilvl w:val="0"/>
          <w:numId w:val="1"/>
        </w:numPr>
      </w:pPr>
      <w:r>
        <w:t>Zvyšné peniaze boli poslané na účet obce Varín</w:t>
      </w:r>
    </w:p>
    <w:p w:rsidR="00F83CC0" w:rsidRDefault="00F83CC0" w:rsidP="00647988">
      <w:pPr>
        <w:pStyle w:val="ListParagraph"/>
        <w:numPr>
          <w:ilvl w:val="0"/>
          <w:numId w:val="1"/>
        </w:numPr>
      </w:pPr>
      <w:r>
        <w:t xml:space="preserve">Obec Varín poslala financie na účet školy 28.12.2012. Nakoľko však musí byť účet školy k 31.12. vždy prázdny, škola poslala peniaze – </w:t>
      </w:r>
      <w:r w:rsidRPr="00647988">
        <w:rPr>
          <w:b/>
        </w:rPr>
        <w:t>13.160</w:t>
      </w:r>
      <w:r>
        <w:t>€ -  na účet obce Varín 31.12.2012</w:t>
      </w:r>
    </w:p>
    <w:p w:rsidR="00F83CC0" w:rsidRDefault="00F83CC0" w:rsidP="00647988">
      <w:pPr>
        <w:pStyle w:val="ListParagraph"/>
        <w:numPr>
          <w:ilvl w:val="0"/>
          <w:numId w:val="1"/>
        </w:numPr>
      </w:pPr>
      <w:r w:rsidRPr="00647988">
        <w:rPr>
          <w:b/>
        </w:rPr>
        <w:t>4. Marca</w:t>
      </w:r>
      <w:r>
        <w:t xml:space="preserve"> </w:t>
      </w:r>
      <w:r w:rsidRPr="00647988">
        <w:rPr>
          <w:b/>
        </w:rPr>
        <w:t>2013</w:t>
      </w:r>
      <w:r>
        <w:t xml:space="preserve"> bolo z obce poslaných </w:t>
      </w:r>
      <w:r w:rsidRPr="00937841">
        <w:rPr>
          <w:b/>
        </w:rPr>
        <w:t>950</w:t>
      </w:r>
      <w:r>
        <w:t>€ na športové aktivity, ktoré však prišli v čase, keď už žiaci na LV boli</w:t>
      </w:r>
    </w:p>
    <w:p w:rsidR="00F83CC0" w:rsidRDefault="00F83CC0" w:rsidP="00937841">
      <w:pPr>
        <w:spacing w:after="0"/>
      </w:pPr>
      <w:r>
        <w:t>Zástupcovia rodičov sa dohodli, že z peňazí rodičovského združenia bude zaplatené cestovné na LV a potvrdenie o zdravotnom stave žiakov, nakoľko na LV sa z rodičovského združenia prispievalo každý rok. Ďalej sa dohodli na finančnom príspevku ku dňu učiteľov vo výške 100€.</w:t>
      </w:r>
    </w:p>
    <w:p w:rsidR="00F83CC0" w:rsidRDefault="00F83CC0" w:rsidP="00937841">
      <w:pPr>
        <w:spacing w:after="0"/>
      </w:pPr>
      <w:r>
        <w:t>Zo sumy 950€, ktorá bola poslaná z obce Varín bude hradený plavecký výcvik a iné športové akcie žiakov.</w:t>
      </w:r>
    </w:p>
    <w:p w:rsidR="00F83CC0" w:rsidRDefault="00F83CC0" w:rsidP="00937841">
      <w:pPr>
        <w:spacing w:after="0"/>
      </w:pPr>
      <w:r>
        <w:t>Pani riaditeľka chce požiadať starostu obce, aby jej zvyšné finančné prostriedky uvoľnil na zakúpenie športového vybavenia telocvične, nakoľko existujúce a používané je veľmi nevyhovujúce.</w:t>
      </w:r>
    </w:p>
    <w:p w:rsidR="00F83CC0" w:rsidRDefault="00F83CC0" w:rsidP="00937841">
      <w:pPr>
        <w:spacing w:after="0"/>
      </w:pPr>
      <w:r>
        <w:t>Predseda RZ napíše list rade školy pri ZŠ s MŠ Ondreja Štefku vo Varíne so žiadosťou, aby túto snahu podporili aj členovia rady školy.</w:t>
      </w:r>
    </w:p>
    <w:p w:rsidR="00F83CC0" w:rsidRDefault="00F83CC0" w:rsidP="00937841">
      <w:pPr>
        <w:spacing w:after="0"/>
      </w:pPr>
    </w:p>
    <w:p w:rsidR="00F83CC0" w:rsidRDefault="00F83CC0" w:rsidP="00937841">
      <w:pPr>
        <w:spacing w:after="0"/>
      </w:pPr>
      <w:r>
        <w:t>Triedni dôverníci zvažovali možnosť vystúpenia z Celoslovenského zväzu RZ, nakoľko z členstva neplynú žiadne benefity a mohli by sa ušetriť financie (cca 250€/ročne) – je potrebné zistiť presné podmienky možnosti vystúpenia zo zväzu.</w:t>
      </w:r>
    </w:p>
    <w:p w:rsidR="00F83CC0" w:rsidRDefault="00F83CC0" w:rsidP="00937841">
      <w:pPr>
        <w:spacing w:after="0"/>
      </w:pPr>
    </w:p>
    <w:p w:rsidR="00F83CC0" w:rsidRDefault="00F83CC0" w:rsidP="00937841">
      <w:pPr>
        <w:spacing w:after="0"/>
      </w:pPr>
      <w:r>
        <w:t>Prítomní členovia schválili navrhnutý štatút rodičovského združenia.</w:t>
      </w:r>
    </w:p>
    <w:p w:rsidR="00F83CC0" w:rsidRDefault="00F83CC0" w:rsidP="00937841">
      <w:pPr>
        <w:spacing w:after="0"/>
      </w:pPr>
    </w:p>
    <w:p w:rsidR="00F83CC0" w:rsidRDefault="00F83CC0" w:rsidP="00937841">
      <w:pPr>
        <w:spacing w:after="0"/>
      </w:pPr>
      <w:r>
        <w:t>Ďalej prítomní členovia súhlasili s vytvorením záložky s názvom „Rodičovské združenie“ na webovej stránke školy www.skola-varin.sk .V tejto časti budú zverejnené dokumenty RZ, vedenie pokladne RZ, pozvánky na stretnutia, program stretnutí ap.</w:t>
      </w:r>
    </w:p>
    <w:p w:rsidR="00F83CC0" w:rsidRDefault="00F83CC0" w:rsidP="00937841">
      <w:pPr>
        <w:spacing w:after="0"/>
      </w:pPr>
    </w:p>
    <w:p w:rsidR="00F83CC0" w:rsidRDefault="00F83CC0" w:rsidP="00E44817">
      <w:pPr>
        <w:spacing w:after="0"/>
      </w:pPr>
      <w:r>
        <w:t>Do diskusie neboli navrhnuté žiadne témy, ďalšie stretnutie bolo navrhnuté na september 2013</w:t>
      </w:r>
      <w:bookmarkStart w:id="0" w:name="_GoBack"/>
      <w:bookmarkEnd w:id="0"/>
    </w:p>
    <w:sectPr w:rsidR="00F83CC0" w:rsidSect="001435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2563"/>
    <w:multiLevelType w:val="hybridMultilevel"/>
    <w:tmpl w:val="DB501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30E"/>
    <w:rsid w:val="00092DBC"/>
    <w:rsid w:val="000A6677"/>
    <w:rsid w:val="000F405C"/>
    <w:rsid w:val="00143563"/>
    <w:rsid w:val="001A0839"/>
    <w:rsid w:val="0021518E"/>
    <w:rsid w:val="002E4ADF"/>
    <w:rsid w:val="00316CD5"/>
    <w:rsid w:val="00324EF3"/>
    <w:rsid w:val="003D0CAD"/>
    <w:rsid w:val="003D101E"/>
    <w:rsid w:val="003F030E"/>
    <w:rsid w:val="004A7464"/>
    <w:rsid w:val="004C5A06"/>
    <w:rsid w:val="004E3143"/>
    <w:rsid w:val="005115DE"/>
    <w:rsid w:val="005909AA"/>
    <w:rsid w:val="005E0FB0"/>
    <w:rsid w:val="005F5F81"/>
    <w:rsid w:val="00620E83"/>
    <w:rsid w:val="00647988"/>
    <w:rsid w:val="0066368B"/>
    <w:rsid w:val="006A38AD"/>
    <w:rsid w:val="006B205A"/>
    <w:rsid w:val="00765BC1"/>
    <w:rsid w:val="007D4983"/>
    <w:rsid w:val="008A071D"/>
    <w:rsid w:val="008C4B34"/>
    <w:rsid w:val="008C5B1D"/>
    <w:rsid w:val="009063F6"/>
    <w:rsid w:val="0092052F"/>
    <w:rsid w:val="00937841"/>
    <w:rsid w:val="009466C7"/>
    <w:rsid w:val="00A579AC"/>
    <w:rsid w:val="00AF7734"/>
    <w:rsid w:val="00B33464"/>
    <w:rsid w:val="00BA428E"/>
    <w:rsid w:val="00BF325F"/>
    <w:rsid w:val="00C01B65"/>
    <w:rsid w:val="00C25FAB"/>
    <w:rsid w:val="00C27EF4"/>
    <w:rsid w:val="00C61909"/>
    <w:rsid w:val="00D13749"/>
    <w:rsid w:val="00D34239"/>
    <w:rsid w:val="00D929C3"/>
    <w:rsid w:val="00E44817"/>
    <w:rsid w:val="00E622E0"/>
    <w:rsid w:val="00E66F92"/>
    <w:rsid w:val="00EC1211"/>
    <w:rsid w:val="00F83CC0"/>
    <w:rsid w:val="00F8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64"/>
    <w:pPr>
      <w:spacing w:after="200" w:line="276" w:lineRule="auto"/>
    </w:pPr>
    <w:rPr>
      <w:lang w:val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5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563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479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51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346</Words>
  <Characters>2046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Frasier</dc:creator>
  <cp:keywords/>
  <dc:description/>
  <cp:lastModifiedBy>Administrator</cp:lastModifiedBy>
  <cp:revision>10</cp:revision>
  <dcterms:created xsi:type="dcterms:W3CDTF">2013-05-01T12:54:00Z</dcterms:created>
  <dcterms:modified xsi:type="dcterms:W3CDTF">2014-10-28T07:57:00Z</dcterms:modified>
</cp:coreProperties>
</file>